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522"/>
        <w:gridCol w:w="4395"/>
        <w:gridCol w:w="1134"/>
        <w:gridCol w:w="2884"/>
      </w:tblGrid>
      <w:tr w:rsidR="00D06770" w:rsidTr="00F924CD">
        <w:trPr>
          <w:trHeight w:val="567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06770" w:rsidRDefault="00F924CD">
            <w:pPr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Réunion/Manifestation</w:t>
            </w:r>
            <w:r w:rsidR="00D06770">
              <w:rPr>
                <w:b/>
                <w:lang w:val="en-GB"/>
              </w:rPr>
              <w:t>: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70" w:rsidRDefault="00D06770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06770" w:rsidRDefault="00F924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  <w:r w:rsidR="00D06770">
              <w:rPr>
                <w:b/>
                <w:lang w:val="en-GB"/>
              </w:rPr>
              <w:t>: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70" w:rsidRDefault="00D06770">
            <w:pPr>
              <w:rPr>
                <w:lang w:val="en-GB"/>
              </w:rPr>
            </w:pPr>
          </w:p>
        </w:tc>
      </w:tr>
    </w:tbl>
    <w:p w:rsidR="00D06770" w:rsidRPr="00D06770" w:rsidRDefault="00D06770" w:rsidP="00D06770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617"/>
        <w:gridCol w:w="3334"/>
        <w:gridCol w:w="4261"/>
      </w:tblGrid>
      <w:tr w:rsidR="00D06770" w:rsidTr="00D06770">
        <w:trPr>
          <w:cantSplit/>
          <w:trHeight w:val="583"/>
          <w:tblHeader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6770" w:rsidRDefault="00F924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Nom</w:t>
            </w:r>
            <w:r w:rsidR="00D06770">
              <w:rPr>
                <w:b/>
                <w:lang w:val="en-GB"/>
              </w:rPr>
              <w:t>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6770" w:rsidRDefault="00D067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6770" w:rsidRDefault="00F924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  <w:r w:rsidR="00D06770">
              <w:rPr>
                <w:b/>
                <w:lang w:val="en-GB"/>
              </w:rPr>
              <w:t>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6770" w:rsidRDefault="00F924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  <w:r w:rsidR="00D06770">
              <w:rPr>
                <w:b/>
                <w:lang w:val="en-GB"/>
              </w:rPr>
              <w:t>:</w:t>
            </w: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AA669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0" w:rsidRDefault="00AA669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  <w:tr w:rsidR="00D06770" w:rsidTr="00D06770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Default="00D06770">
            <w:pPr>
              <w:rPr>
                <w:b/>
                <w:lang w:val="en-GB"/>
              </w:rPr>
            </w:pPr>
          </w:p>
        </w:tc>
      </w:tr>
    </w:tbl>
    <w:p w:rsidR="00C467F5" w:rsidRDefault="00C467F5"/>
    <w:sectPr w:rsidR="00C467F5" w:rsidSect="00D761DE">
      <w:head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FB" w:rsidRDefault="000851FB">
      <w:r>
        <w:separator/>
      </w:r>
    </w:p>
  </w:endnote>
  <w:endnote w:type="continuationSeparator" w:id="0">
    <w:p w:rsidR="000851FB" w:rsidRDefault="000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71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9498"/>
      <w:gridCol w:w="1134"/>
      <w:gridCol w:w="1701"/>
    </w:tblGrid>
    <w:tr w:rsidR="003E620B" w:rsidTr="00F924CD">
      <w:tc>
        <w:tcPr>
          <w:tcW w:w="921" w:type="dxa"/>
        </w:tcPr>
        <w:p w:rsidR="003E620B" w:rsidRDefault="003E620B" w:rsidP="00A84ED4">
          <w:pPr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3E620B" w:rsidRDefault="003B5A6C" w:rsidP="003D598D">
          <w:pPr>
            <w:spacing w:before="40" w:after="40"/>
          </w:pPr>
          <w:r>
            <w:t>07.</w:t>
          </w:r>
          <w:r w:rsidR="003D598D">
            <w:t>03.2012</w:t>
          </w:r>
        </w:p>
      </w:tc>
      <w:tc>
        <w:tcPr>
          <w:tcW w:w="9498" w:type="dxa"/>
        </w:tcPr>
        <w:p w:rsidR="003E620B" w:rsidRDefault="003E620B" w:rsidP="00A84ED4">
          <w:pPr>
            <w:spacing w:before="40" w:after="40"/>
          </w:pPr>
        </w:p>
      </w:tc>
      <w:tc>
        <w:tcPr>
          <w:tcW w:w="1134" w:type="dxa"/>
        </w:tcPr>
        <w:p w:rsidR="003E620B" w:rsidRDefault="00F924CD" w:rsidP="00A84ED4">
          <w:pPr>
            <w:spacing w:before="40" w:after="40"/>
          </w:pPr>
          <w:r>
            <w:t>Libération</w:t>
          </w:r>
          <w:r w:rsidR="003E620B">
            <w:t>:</w:t>
          </w:r>
        </w:p>
      </w:tc>
      <w:tc>
        <w:tcPr>
          <w:tcW w:w="1701" w:type="dxa"/>
        </w:tcPr>
        <w:p w:rsidR="003E620B" w:rsidRDefault="003E620B" w:rsidP="00A84ED4">
          <w:pPr>
            <w:spacing w:before="40" w:after="40"/>
            <w:jc w:val="right"/>
          </w:pPr>
          <w:r>
            <w:t>Stefan Flückiger</w:t>
          </w:r>
        </w:p>
      </w:tc>
    </w:tr>
  </w:tbl>
  <w:p w:rsidR="00C467F5" w:rsidRPr="003E620B" w:rsidRDefault="00C467F5" w:rsidP="003E620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FB" w:rsidRDefault="000851FB">
      <w:r>
        <w:separator/>
      </w:r>
    </w:p>
  </w:footnote>
  <w:footnote w:type="continuationSeparator" w:id="0">
    <w:p w:rsidR="000851FB" w:rsidRDefault="0008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81" w:type="dxa"/>
      <w:jc w:val="center"/>
      <w:tblInd w:w="1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5"/>
      <w:gridCol w:w="1536"/>
    </w:tblGrid>
    <w:tr w:rsidR="00D643B6" w:rsidTr="00D761DE">
      <w:trPr>
        <w:trHeight w:val="50"/>
        <w:jc w:val="center"/>
      </w:trPr>
      <w:tc>
        <w:tcPr>
          <w:tcW w:w="18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Pr="00D643B6" w:rsidRDefault="000D664E" w:rsidP="00D643B6">
          <w:pPr>
            <w:spacing w:before="100" w:after="40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 \* MERGEFORMAT </w:instrText>
          </w:r>
          <w:r>
            <w:rPr>
              <w:b/>
            </w:rPr>
            <w:fldChar w:fldCharType="separate"/>
          </w:r>
          <w:r w:rsidR="00681796">
            <w:rPr>
              <w:b/>
            </w:rPr>
            <w:t>M406N</w:t>
          </w:r>
          <w:r>
            <w:rPr>
              <w:b/>
            </w:rPr>
            <w:fldChar w:fldCharType="end"/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Default="00F924CD" w:rsidP="00F924CD">
          <w:pPr>
            <w:spacing w:before="100" w:after="40"/>
          </w:pPr>
          <w:r>
            <w:t>Page</w:t>
          </w:r>
          <w:r w:rsidR="00D643B6" w:rsidRPr="00E30078">
            <w:t xml:space="preserve"> </w:t>
          </w:r>
          <w:r w:rsidR="00D643B6" w:rsidRPr="00E30078">
            <w:fldChar w:fldCharType="begin"/>
          </w:r>
          <w:r w:rsidR="00D643B6" w:rsidRPr="00E30078">
            <w:instrText xml:space="preserve"> PAGE </w:instrText>
          </w:r>
          <w:r w:rsidR="00D643B6" w:rsidRPr="00E30078">
            <w:fldChar w:fldCharType="separate"/>
          </w:r>
          <w:r w:rsidR="003D598D">
            <w:rPr>
              <w:noProof/>
            </w:rPr>
            <w:t>2</w:t>
          </w:r>
          <w:r w:rsidR="00D643B6" w:rsidRPr="00E30078">
            <w:fldChar w:fldCharType="end"/>
          </w:r>
          <w:r w:rsidR="00D643B6" w:rsidRPr="00E30078">
            <w:t xml:space="preserve"> </w:t>
          </w:r>
          <w:r>
            <w:t>de</w:t>
          </w:r>
          <w:r w:rsidR="00D643B6" w:rsidRPr="00E30078">
            <w:t xml:space="preserve"> </w:t>
          </w:r>
          <w:fldSimple w:instr=" NUMPAGES  ">
            <w:r w:rsidR="003D598D">
              <w:rPr>
                <w:noProof/>
              </w:rPr>
              <w:t>2</w:t>
            </w:r>
          </w:fldSimple>
        </w:p>
      </w:tc>
    </w:tr>
  </w:tbl>
  <w:p w:rsidR="008D6F42" w:rsidRDefault="008D6F42" w:rsidP="008D6F42">
    <w:pPr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20" w:type="dxa"/>
      <w:jc w:val="center"/>
      <w:tblInd w:w="-33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9"/>
      <w:gridCol w:w="10218"/>
      <w:gridCol w:w="1693"/>
    </w:tblGrid>
    <w:tr w:rsidR="00401099" w:rsidRPr="00F924CD" w:rsidTr="00D761DE">
      <w:trPr>
        <w:trHeight w:val="819"/>
        <w:jc w:val="center"/>
      </w:trPr>
      <w:tc>
        <w:tcPr>
          <w:tcW w:w="26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Pr="00F924CD" w:rsidRDefault="000851FB" w:rsidP="00EA1AA7">
          <w:pPr>
            <w:pStyle w:val="NeuesSignet"/>
            <w:spacing w:after="0"/>
            <w:rPr>
              <w:rFonts w:ascii="Franklin Gothic Book" w:eastAsia="Times New Roman" w:hAnsi="Franklin Gothic Book"/>
              <w:noProof/>
              <w:szCs w:val="20"/>
              <w:lang w:val="fr-CH" w:eastAsia="de-CH"/>
            </w:rPr>
          </w:pPr>
          <w:r>
            <w:rPr>
              <w:rFonts w:eastAsia="Times New Roman"/>
              <w:noProof/>
              <w:szCs w:val="20"/>
              <w:lang w:val="fr-CH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5pt;margin-top:5.25pt;width:126.9pt;height:56.7pt;z-index:-1;mso-position-horizontal-relative:margin;mso-position-vertical-relative:margin" wrapcoords="-128 0 -128 21316 21600 21316 21600 0 -128 0">
                <v:imagedata r:id="rId1" o:title="re_logo_BWB_DMYK"/>
                <w10:wrap anchorx="margin" anchory="margin"/>
              </v:shape>
            </w:pict>
          </w:r>
        </w:p>
      </w:tc>
      <w:tc>
        <w:tcPr>
          <w:tcW w:w="102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F924CD" w:rsidRDefault="00F924CD" w:rsidP="009B279B">
          <w:pPr>
            <w:spacing w:before="100" w:after="40"/>
            <w:rPr>
              <w:lang w:val="fr-CH"/>
            </w:rPr>
          </w:pPr>
          <w:r w:rsidRPr="00F924CD">
            <w:rPr>
              <w:lang w:val="fr-CH"/>
            </w:rPr>
            <w:t>Manuel de certification</w:t>
          </w:r>
          <w:r w:rsidRPr="00F924CD">
            <w:rPr>
              <w:lang w:val="fr-CH"/>
            </w:rPr>
            <w:br/>
            <w:t>Certification de groupe / gestion de forêts</w:t>
          </w:r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F924CD" w:rsidRDefault="000D664E" w:rsidP="00710578">
          <w:pPr>
            <w:spacing w:before="100" w:after="40"/>
            <w:rPr>
              <w:b/>
              <w:lang w:val="fr-CH"/>
            </w:rPr>
          </w:pPr>
          <w:r w:rsidRPr="00F924CD">
            <w:rPr>
              <w:b/>
              <w:lang w:val="fr-CH"/>
            </w:rPr>
            <w:fldChar w:fldCharType="begin"/>
          </w:r>
          <w:r w:rsidRPr="00F924CD">
            <w:rPr>
              <w:b/>
              <w:lang w:val="fr-CH"/>
            </w:rPr>
            <w:instrText xml:space="preserve"> TITLE   \* MERGEFORMAT </w:instrText>
          </w:r>
          <w:r w:rsidRPr="00F924CD">
            <w:rPr>
              <w:b/>
              <w:lang w:val="fr-CH"/>
            </w:rPr>
            <w:fldChar w:fldCharType="separate"/>
          </w:r>
          <w:r w:rsidR="00681796" w:rsidRPr="00F924CD">
            <w:rPr>
              <w:b/>
              <w:lang w:val="fr-CH"/>
            </w:rPr>
            <w:t>M406N</w:t>
          </w:r>
          <w:r w:rsidRPr="00F924CD">
            <w:rPr>
              <w:b/>
              <w:lang w:val="fr-CH"/>
            </w:rPr>
            <w:fldChar w:fldCharType="end"/>
          </w:r>
        </w:p>
        <w:p w:rsidR="00401099" w:rsidRPr="00F924CD" w:rsidRDefault="00401099" w:rsidP="00710578">
          <w:pPr>
            <w:spacing w:before="100" w:after="40"/>
            <w:rPr>
              <w:lang w:val="fr-CH"/>
            </w:rPr>
          </w:pPr>
        </w:p>
      </w:tc>
    </w:tr>
    <w:tr w:rsidR="00401099" w:rsidRPr="00F924CD" w:rsidTr="00D761DE">
      <w:trPr>
        <w:trHeight w:val="576"/>
        <w:jc w:val="center"/>
      </w:trPr>
      <w:tc>
        <w:tcPr>
          <w:tcW w:w="260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Pr="00F924CD" w:rsidRDefault="00401099" w:rsidP="00EA1AA7">
          <w:pPr>
            <w:pStyle w:val="NeuesSignet"/>
            <w:spacing w:after="0"/>
            <w:rPr>
              <w:rFonts w:eastAsia="Times New Roman"/>
              <w:noProof/>
              <w:szCs w:val="20"/>
              <w:lang w:val="fr-CH" w:eastAsia="de-DE"/>
            </w:rPr>
          </w:pPr>
        </w:p>
      </w:tc>
      <w:tc>
        <w:tcPr>
          <w:tcW w:w="102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Pr="00F924CD" w:rsidRDefault="00F924CD" w:rsidP="00D06770">
          <w:pPr>
            <w:spacing w:before="100" w:after="40"/>
            <w:rPr>
              <w:lang w:val="fr-CH"/>
            </w:rPr>
          </w:pPr>
          <w:r w:rsidRPr="00F924CD">
            <w:rPr>
              <w:b/>
              <w:sz w:val="28"/>
              <w:lang w:val="fr-CH"/>
            </w:rPr>
            <w:t>Listes des personnes présentes</w:t>
          </w:r>
        </w:p>
      </w:tc>
      <w:tc>
        <w:tcPr>
          <w:tcW w:w="1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Pr="00F924CD" w:rsidRDefault="00F924CD" w:rsidP="00F924CD">
          <w:pPr>
            <w:spacing w:before="100" w:after="40"/>
            <w:rPr>
              <w:lang w:val="fr-CH"/>
            </w:rPr>
          </w:pPr>
          <w:r w:rsidRPr="00F924CD">
            <w:rPr>
              <w:lang w:val="fr-CH"/>
            </w:rPr>
            <w:t>Page</w:t>
          </w:r>
          <w:r w:rsidR="00401099" w:rsidRPr="00F924CD">
            <w:rPr>
              <w:lang w:val="fr-CH"/>
            </w:rPr>
            <w:t xml:space="preserve"> </w:t>
          </w:r>
          <w:r w:rsidR="00401099" w:rsidRPr="00F924CD">
            <w:rPr>
              <w:lang w:val="fr-CH"/>
            </w:rPr>
            <w:fldChar w:fldCharType="begin"/>
          </w:r>
          <w:r w:rsidR="00401099" w:rsidRPr="00F924CD">
            <w:rPr>
              <w:lang w:val="fr-CH"/>
            </w:rPr>
            <w:instrText xml:space="preserve"> PAGE </w:instrText>
          </w:r>
          <w:r w:rsidR="00401099" w:rsidRPr="00F924CD">
            <w:rPr>
              <w:lang w:val="fr-CH"/>
            </w:rPr>
            <w:fldChar w:fldCharType="separate"/>
          </w:r>
          <w:r w:rsidR="003D598D">
            <w:rPr>
              <w:noProof/>
              <w:lang w:val="fr-CH"/>
            </w:rPr>
            <w:t>1</w:t>
          </w:r>
          <w:r w:rsidR="00401099" w:rsidRPr="00F924CD">
            <w:rPr>
              <w:lang w:val="fr-CH"/>
            </w:rPr>
            <w:fldChar w:fldCharType="end"/>
          </w:r>
          <w:r w:rsidR="00401099" w:rsidRPr="00F924CD">
            <w:rPr>
              <w:lang w:val="fr-CH"/>
            </w:rPr>
            <w:t xml:space="preserve"> </w:t>
          </w:r>
          <w:r w:rsidRPr="00F924CD">
            <w:rPr>
              <w:lang w:val="fr-CH"/>
            </w:rPr>
            <w:t>de</w:t>
          </w:r>
          <w:r w:rsidR="00401099" w:rsidRPr="00F924CD">
            <w:rPr>
              <w:lang w:val="fr-CH"/>
            </w:rPr>
            <w:t xml:space="preserve"> </w:t>
          </w:r>
          <w:r w:rsidR="002D1EAF" w:rsidRPr="00F924CD">
            <w:rPr>
              <w:lang w:val="fr-CH"/>
            </w:rPr>
            <w:fldChar w:fldCharType="begin"/>
          </w:r>
          <w:r w:rsidR="002D1EAF" w:rsidRPr="00F924CD">
            <w:rPr>
              <w:lang w:val="fr-CH"/>
            </w:rPr>
            <w:instrText xml:space="preserve"> NUMPAGES  </w:instrText>
          </w:r>
          <w:r w:rsidR="002D1EAF" w:rsidRPr="00F924CD">
            <w:rPr>
              <w:lang w:val="fr-CH"/>
            </w:rPr>
            <w:fldChar w:fldCharType="separate"/>
          </w:r>
          <w:r w:rsidR="003D598D">
            <w:rPr>
              <w:noProof/>
              <w:lang w:val="fr-CH"/>
            </w:rPr>
            <w:t>2</w:t>
          </w:r>
          <w:r w:rsidR="002D1EAF" w:rsidRPr="00F924CD">
            <w:rPr>
              <w:noProof/>
              <w:lang w:val="fr-CH"/>
            </w:rPr>
            <w:fldChar w:fldCharType="end"/>
          </w:r>
        </w:p>
      </w:tc>
    </w:tr>
  </w:tbl>
  <w:p w:rsidR="00401099" w:rsidRPr="00F924CD" w:rsidRDefault="00401099">
    <w:pPr>
      <w:rPr>
        <w:sz w:val="1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770"/>
    <w:rsid w:val="00016CB6"/>
    <w:rsid w:val="000851FB"/>
    <w:rsid w:val="00097B4F"/>
    <w:rsid w:val="000C2365"/>
    <w:rsid w:val="000D664E"/>
    <w:rsid w:val="001B5379"/>
    <w:rsid w:val="001E161A"/>
    <w:rsid w:val="00243517"/>
    <w:rsid w:val="00246DAC"/>
    <w:rsid w:val="0029208B"/>
    <w:rsid w:val="002955AD"/>
    <w:rsid w:val="002A0C01"/>
    <w:rsid w:val="002D1EAF"/>
    <w:rsid w:val="0030595A"/>
    <w:rsid w:val="003431C9"/>
    <w:rsid w:val="00370F99"/>
    <w:rsid w:val="003B5A6C"/>
    <w:rsid w:val="003C68FF"/>
    <w:rsid w:val="003D598D"/>
    <w:rsid w:val="003E620B"/>
    <w:rsid w:val="00401099"/>
    <w:rsid w:val="004232B9"/>
    <w:rsid w:val="00451319"/>
    <w:rsid w:val="004674CF"/>
    <w:rsid w:val="0052144A"/>
    <w:rsid w:val="005500E6"/>
    <w:rsid w:val="005D3FAE"/>
    <w:rsid w:val="005F1FDA"/>
    <w:rsid w:val="005F73AB"/>
    <w:rsid w:val="00610285"/>
    <w:rsid w:val="00611C4D"/>
    <w:rsid w:val="00625D7C"/>
    <w:rsid w:val="00647F19"/>
    <w:rsid w:val="006760CF"/>
    <w:rsid w:val="00681796"/>
    <w:rsid w:val="0068470D"/>
    <w:rsid w:val="00710578"/>
    <w:rsid w:val="00743E7A"/>
    <w:rsid w:val="00747E41"/>
    <w:rsid w:val="0078192A"/>
    <w:rsid w:val="00791795"/>
    <w:rsid w:val="00795A7D"/>
    <w:rsid w:val="007D477D"/>
    <w:rsid w:val="007E2602"/>
    <w:rsid w:val="00844AC3"/>
    <w:rsid w:val="00884671"/>
    <w:rsid w:val="008C5BED"/>
    <w:rsid w:val="008D6F42"/>
    <w:rsid w:val="008D7C58"/>
    <w:rsid w:val="008E6A55"/>
    <w:rsid w:val="009B279B"/>
    <w:rsid w:val="009D1DF0"/>
    <w:rsid w:val="00A06296"/>
    <w:rsid w:val="00A84ED4"/>
    <w:rsid w:val="00A87157"/>
    <w:rsid w:val="00AA6690"/>
    <w:rsid w:val="00AF3403"/>
    <w:rsid w:val="00B20A79"/>
    <w:rsid w:val="00B72A73"/>
    <w:rsid w:val="00B7730C"/>
    <w:rsid w:val="00B83C70"/>
    <w:rsid w:val="00BA1993"/>
    <w:rsid w:val="00BA792D"/>
    <w:rsid w:val="00C3156D"/>
    <w:rsid w:val="00C41505"/>
    <w:rsid w:val="00C467F5"/>
    <w:rsid w:val="00CA6A1C"/>
    <w:rsid w:val="00CE1F84"/>
    <w:rsid w:val="00CF1D41"/>
    <w:rsid w:val="00D06770"/>
    <w:rsid w:val="00D31D54"/>
    <w:rsid w:val="00D50E16"/>
    <w:rsid w:val="00D643B6"/>
    <w:rsid w:val="00D761DE"/>
    <w:rsid w:val="00D92AF0"/>
    <w:rsid w:val="00DE4D53"/>
    <w:rsid w:val="00E249F7"/>
    <w:rsid w:val="00E43F82"/>
    <w:rsid w:val="00E51D03"/>
    <w:rsid w:val="00E6040B"/>
    <w:rsid w:val="00E62889"/>
    <w:rsid w:val="00E63E1A"/>
    <w:rsid w:val="00E85B7C"/>
    <w:rsid w:val="00EA1AA7"/>
    <w:rsid w:val="00F924CD"/>
    <w:rsid w:val="00FC00B4"/>
    <w:rsid w:val="00FC39C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7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ind w:left="709" w:hanging="709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mall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astentext">
    <w:name w:val="Kasten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rd"/>
    <w:pPr>
      <w:ind w:left="1276" w:hanging="1276"/>
    </w:pPr>
  </w:style>
  <w:style w:type="paragraph" w:customStyle="1" w:styleId="Signet">
    <w:name w:val="Signet"/>
    <w:basedOn w:val="Standard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403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611C4D"/>
    <w:rPr>
      <w:rFonts w:ascii="Arial" w:hAnsi="Arial"/>
      <w:b/>
      <w:i/>
      <w:sz w:val="24"/>
      <w:lang w:eastAsia="de-DE"/>
    </w:rPr>
  </w:style>
  <w:style w:type="character" w:customStyle="1" w:styleId="KopfzeileZchn">
    <w:name w:val="Kopfzeile Zchn"/>
    <w:link w:val="Kopfzeile"/>
    <w:semiHidden/>
    <w:rsid w:val="00611C4D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che_work\Documents\Pesches%20Dateien\Freelance\Mandat%20BWB\MHB\MHB_FM\02%20Handbuch_d\Handbuch_d_Entwurf\M0\FM-M001-L-Vorlage-Kopf-Fusszeile-Entwur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4468-1AD0-4AE1-81EB-C3358B2A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FM-M001-L-Vorlage-Kopf-Fusszeile-Entwurf</Template>
  <TotalTime>0</TotalTime>
  <Pages>2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M405N</vt:lpstr>
    </vt:vector>
  </TitlesOfParts>
  <Company>BWB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M406N</dc:title>
  <dc:creator>Peter Schwab</dc:creator>
  <cp:keywords>Anwesenheitsliste</cp:keywords>
  <cp:lastModifiedBy>Peter Schwab</cp:lastModifiedBy>
  <cp:revision>6</cp:revision>
  <cp:lastPrinted>2011-07-07T15:53:00Z</cp:lastPrinted>
  <dcterms:created xsi:type="dcterms:W3CDTF">2012-01-12T15:33:00Z</dcterms:created>
  <dcterms:modified xsi:type="dcterms:W3CDTF">2012-03-07T16:32:00Z</dcterms:modified>
</cp:coreProperties>
</file>